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0A" w:rsidRDefault="00093E0A" w:rsidP="00093E0A">
      <w:pPr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7706A5C9" wp14:editId="5512FEFD">
            <wp:extent cx="91440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noProof/>
          <w:sz w:val="28"/>
        </w:rPr>
        <w:drawing>
          <wp:inline distT="0" distB="0" distL="0" distR="0" wp14:anchorId="54CD0A33" wp14:editId="590D1BA5">
            <wp:extent cx="49530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B1" w:rsidRPr="00E7243F" w:rsidRDefault="00215FB1" w:rsidP="00E7243F">
      <w:pPr>
        <w:pStyle w:val="Title"/>
      </w:pPr>
      <w:r w:rsidRPr="00E7243F">
        <w:t>AGENDA</w:t>
      </w:r>
    </w:p>
    <w:p w:rsidR="00215FB1" w:rsidRPr="00E7243F" w:rsidRDefault="004272B6" w:rsidP="00E7243F">
      <w:pPr>
        <w:pStyle w:val="Heading1"/>
      </w:pPr>
      <w:r>
        <w:t>EXECUTIVE BOARD MEETING</w:t>
      </w:r>
    </w:p>
    <w:p w:rsidR="00215FB1" w:rsidRPr="00E7243F" w:rsidRDefault="0039248E" w:rsidP="00E7243F">
      <w:pPr>
        <w:pStyle w:val="Heading2"/>
      </w:pPr>
      <w:r>
        <w:t xml:space="preserve">Tuesday, </w:t>
      </w:r>
      <w:r w:rsidR="00E9036C">
        <w:t>December 3</w:t>
      </w:r>
      <w:r w:rsidR="008B6980">
        <w:t>, 2013</w:t>
      </w:r>
    </w:p>
    <w:p w:rsidR="00215FB1" w:rsidRDefault="004272B6" w:rsidP="00E7243F">
      <w:pPr>
        <w:pStyle w:val="Heading2"/>
      </w:pPr>
      <w:r>
        <w:t>12</w:t>
      </w:r>
      <w:r w:rsidR="00215FB1" w:rsidRPr="00E7243F">
        <w:t>:00</w:t>
      </w:r>
      <w:r>
        <w:t>p</w:t>
      </w:r>
      <w:r w:rsidR="00215FB1" w:rsidRPr="00E7243F">
        <w:t xml:space="preserve"> – </w:t>
      </w:r>
      <w:r>
        <w:t>1</w:t>
      </w:r>
      <w:r w:rsidR="00215FB1" w:rsidRPr="00E7243F">
        <w:t>:00</w:t>
      </w:r>
      <w:r>
        <w:t>p</w:t>
      </w:r>
    </w:p>
    <w:p w:rsidR="004272B6" w:rsidRPr="004272B6" w:rsidRDefault="004272B6" w:rsidP="004272B6">
      <w:r w:rsidRPr="000C69E7">
        <w:rPr>
          <w:b/>
        </w:rPr>
        <w:t>Locations:</w:t>
      </w:r>
      <w:r>
        <w:t xml:space="preserve"> </w:t>
      </w:r>
      <w:r w:rsidR="00BA284F">
        <w:tab/>
      </w:r>
      <w:r w:rsidR="00AA2430">
        <w:t>DLC</w:t>
      </w:r>
      <w:r w:rsidR="00BA284F">
        <w:t xml:space="preserve"> (x</w:t>
      </w:r>
      <w:r w:rsidR="00FD44CC">
        <w:t>-7399</w:t>
      </w:r>
      <w:r w:rsidR="00BA284F">
        <w:t xml:space="preserve">), </w:t>
      </w:r>
      <w:r w:rsidR="00940B77">
        <w:t xml:space="preserve">CC- </w:t>
      </w:r>
      <w:r w:rsidR="00AA2430">
        <w:t>I 107</w:t>
      </w:r>
      <w:r w:rsidR="00490CE5">
        <w:t xml:space="preserve"> (x2758) </w:t>
      </w:r>
      <w:r w:rsidR="00AA2430">
        <w:t>(Teleconferenced)</w:t>
      </w:r>
    </w:p>
    <w:p w:rsidR="00215FB1" w:rsidRDefault="00215FB1" w:rsidP="00D268A5">
      <w:pPr>
        <w:tabs>
          <w:tab w:val="left" w:pos="1440"/>
        </w:tabs>
      </w:pPr>
      <w:r w:rsidRPr="00D268A5">
        <w:rPr>
          <w:rStyle w:val="Bold10ptChar"/>
        </w:rPr>
        <w:t>Attendees:</w:t>
      </w:r>
      <w:r>
        <w:tab/>
      </w:r>
      <w:hyperlink r:id="rId10" w:history="1">
        <w:r w:rsidR="004272B6" w:rsidRPr="00306902">
          <w:rPr>
            <w:rStyle w:val="Hyperlink"/>
          </w:rPr>
          <w:t>Executive Board</w:t>
        </w:r>
      </w:hyperlink>
    </w:p>
    <w:p w:rsidR="00BA284F" w:rsidRDefault="00BA284F" w:rsidP="00385A03">
      <w:pPr>
        <w:pStyle w:val="Heading2"/>
      </w:pPr>
    </w:p>
    <w:p w:rsidR="00BA284F" w:rsidRPr="00910FE8" w:rsidRDefault="00385A03" w:rsidP="00910FE8">
      <w:pPr>
        <w:pStyle w:val="Heading2"/>
        <w:pBdr>
          <w:bottom w:val="single" w:sz="4" w:space="1" w:color="auto"/>
        </w:pBdr>
        <w:rPr>
          <w:b w:val="0"/>
          <w:szCs w:val="22"/>
        </w:rPr>
      </w:pPr>
      <w:r>
        <w:t xml:space="preserve">Meeting Called to Order:     </w:t>
      </w:r>
      <w:r>
        <w:tab/>
      </w:r>
      <w:r w:rsidR="00910FE8">
        <w:tab/>
      </w:r>
      <w:r w:rsidR="00910FE8">
        <w:tab/>
      </w:r>
      <w:r>
        <w:rPr>
          <w:szCs w:val="22"/>
        </w:rPr>
        <w:t xml:space="preserve">Meeting Adjourned: </w:t>
      </w:r>
    </w:p>
    <w:p w:rsidR="00BA284F" w:rsidRPr="00910FE8" w:rsidRDefault="00BA284F" w:rsidP="00BA284F">
      <w:pPr>
        <w:tabs>
          <w:tab w:val="left" w:pos="270"/>
          <w:tab w:val="left" w:pos="5220"/>
        </w:tabs>
      </w:pPr>
      <w:r w:rsidRPr="00910FE8">
        <w:tab/>
        <w:t>Agenda</w:t>
      </w:r>
      <w:r w:rsidRPr="00910FE8">
        <w:tab/>
      </w:r>
      <w:r w:rsidRPr="00910FE8">
        <w:tab/>
      </w:r>
      <w:r w:rsidRPr="00910FE8">
        <w:tab/>
      </w:r>
      <w:r w:rsidRPr="00910FE8">
        <w:tab/>
      </w:r>
      <w:r w:rsidRPr="00910FE8">
        <w:tab/>
        <w:t xml:space="preserve">  </w:t>
      </w:r>
    </w:p>
    <w:p w:rsidR="00BA284F" w:rsidRDefault="00BA284F" w:rsidP="00910FE8">
      <w:pPr>
        <w:pBdr>
          <w:bottom w:val="single" w:sz="4" w:space="1" w:color="auto"/>
        </w:pBdr>
        <w:tabs>
          <w:tab w:val="left" w:pos="360"/>
        </w:tabs>
      </w:pPr>
      <w:r>
        <w:t>#</w:t>
      </w:r>
      <w:r>
        <w:tab/>
        <w:t>Item</w:t>
      </w:r>
      <w:r w:rsidR="00910FE8">
        <w:tab/>
      </w:r>
      <w:r w:rsidR="00910FE8">
        <w:tab/>
      </w:r>
      <w:r w:rsidR="00910FE8">
        <w:tab/>
      </w:r>
      <w:r w:rsidR="00910FE8">
        <w:tab/>
      </w:r>
      <w:r w:rsidR="00910FE8">
        <w:tab/>
      </w:r>
      <w:r w:rsidR="00910FE8">
        <w:tab/>
      </w:r>
      <w:r w:rsidR="00910FE8">
        <w:tab/>
      </w:r>
      <w:r w:rsidR="00910FE8">
        <w:tab/>
      </w:r>
      <w:r w:rsidR="00910FE8">
        <w:tab/>
      </w:r>
      <w:r w:rsidR="00910FE8">
        <w:tab/>
      </w:r>
      <w:r w:rsidR="00910FE8">
        <w:tab/>
      </w:r>
      <w:r w:rsidR="00910FE8" w:rsidRPr="00910FE8">
        <w:t>Time</w:t>
      </w:r>
    </w:p>
    <w:p w:rsidR="00BA284F" w:rsidRPr="00BA284F" w:rsidRDefault="00BA284F" w:rsidP="00BA284F"/>
    <w:p w:rsidR="00910FE8" w:rsidRPr="008841CA" w:rsidRDefault="004F6D7B" w:rsidP="00BA5C95">
      <w:pPr>
        <w:pStyle w:val="Heading2"/>
        <w:numPr>
          <w:ilvl w:val="0"/>
          <w:numId w:val="10"/>
        </w:numPr>
        <w:tabs>
          <w:tab w:val="left" w:pos="1440"/>
          <w:tab w:val="left" w:pos="5220"/>
        </w:tabs>
        <w:contextualSpacing/>
      </w:pPr>
      <w:r w:rsidRPr="008841CA">
        <w:rPr>
          <w:u w:val="single"/>
        </w:rPr>
        <w:t>CALL TO ORDER</w:t>
      </w:r>
    </w:p>
    <w:p w:rsidR="006B70A0" w:rsidRDefault="00910FE8" w:rsidP="00AD3B10">
      <w:pPr>
        <w:pStyle w:val="Heading2"/>
        <w:numPr>
          <w:ilvl w:val="1"/>
          <w:numId w:val="10"/>
        </w:numPr>
        <w:tabs>
          <w:tab w:val="left" w:pos="1440"/>
          <w:tab w:val="left" w:pos="5220"/>
          <w:tab w:val="left" w:pos="8640"/>
        </w:tabs>
        <w:contextualSpacing/>
        <w:rPr>
          <w:b w:val="0"/>
        </w:rPr>
      </w:pPr>
      <w:r>
        <w:rPr>
          <w:b w:val="0"/>
        </w:rPr>
        <w:t>Call to Order</w:t>
      </w:r>
      <w:r w:rsidR="00BA5C95">
        <w:rPr>
          <w:b w:val="0"/>
        </w:rPr>
        <w:tab/>
      </w:r>
      <w:r w:rsidR="00BA5C95">
        <w:rPr>
          <w:b w:val="0"/>
        </w:rPr>
        <w:tab/>
      </w:r>
      <w:r w:rsidR="00870C1D">
        <w:rPr>
          <w:b w:val="0"/>
        </w:rPr>
        <w:t>5</w:t>
      </w:r>
      <w:r w:rsidR="00BA28A9">
        <w:rPr>
          <w:b w:val="0"/>
        </w:rPr>
        <w:t xml:space="preserve"> </w:t>
      </w:r>
      <w:r w:rsidR="00BA5C95">
        <w:rPr>
          <w:b w:val="0"/>
        </w:rPr>
        <w:t>minutes</w:t>
      </w:r>
    </w:p>
    <w:p w:rsidR="00870C1D" w:rsidRDefault="00BA5C95" w:rsidP="00AD3B10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5220"/>
          <w:tab w:val="left" w:pos="8640"/>
        </w:tabs>
      </w:pPr>
      <w:r>
        <w:t>Agenda additions/deletions/changes</w:t>
      </w:r>
      <w:r w:rsidR="00870C1D">
        <w:tab/>
      </w:r>
      <w:r w:rsidR="00870C1D">
        <w:tab/>
      </w:r>
    </w:p>
    <w:p w:rsidR="00AD3B10" w:rsidRPr="00AD3B10" w:rsidRDefault="00870C1D" w:rsidP="00AD3B10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5220"/>
          <w:tab w:val="left" w:pos="8640"/>
        </w:tabs>
      </w:pPr>
      <w:r>
        <w:t>Approval of Minutes</w:t>
      </w:r>
      <w:r w:rsidR="00385A03">
        <w:tab/>
      </w:r>
      <w:r w:rsidR="00BA5C95">
        <w:tab/>
      </w:r>
    </w:p>
    <w:p w:rsidR="00205AAE" w:rsidRPr="00205AAE" w:rsidRDefault="00385A03" w:rsidP="00AD3B10">
      <w:pPr>
        <w:tabs>
          <w:tab w:val="left" w:pos="720"/>
          <w:tab w:val="left" w:pos="1440"/>
          <w:tab w:val="left" w:pos="5220"/>
          <w:tab w:val="left" w:pos="5760"/>
          <w:tab w:val="left" w:pos="8640"/>
        </w:tabs>
        <w:ind w:left="360" w:hanging="360"/>
        <w:contextualSpacing/>
      </w:pPr>
      <w:r>
        <w:tab/>
      </w:r>
    </w:p>
    <w:p w:rsidR="00AD3B10" w:rsidRPr="00AD3B10" w:rsidRDefault="00AD3B10" w:rsidP="008841CA">
      <w:pPr>
        <w:pStyle w:val="ListParagraph"/>
        <w:numPr>
          <w:ilvl w:val="0"/>
          <w:numId w:val="10"/>
        </w:numPr>
        <w:tabs>
          <w:tab w:val="left" w:pos="5220"/>
          <w:tab w:val="left" w:pos="8640"/>
        </w:tabs>
      </w:pPr>
      <w:r>
        <w:rPr>
          <w:b/>
          <w:u w:val="single"/>
        </w:rPr>
        <w:t>ACTION ITEMS</w:t>
      </w:r>
    </w:p>
    <w:p w:rsidR="001D53E9" w:rsidRDefault="00E9036C" w:rsidP="00490CE5">
      <w:pPr>
        <w:pStyle w:val="ListParagraph"/>
        <w:numPr>
          <w:ilvl w:val="0"/>
          <w:numId w:val="22"/>
        </w:numPr>
        <w:tabs>
          <w:tab w:val="left" w:pos="5220"/>
          <w:tab w:val="left" w:pos="8640"/>
        </w:tabs>
      </w:pPr>
      <w:r>
        <w:t xml:space="preserve">Web Link – Kerry Kilber Redman </w:t>
      </w:r>
      <w:hyperlink r:id="rId11" w:history="1">
        <w:r>
          <w:rPr>
            <w:rStyle w:val="Hyperlink"/>
          </w:rPr>
          <w:t>http://www.cuyamaca.edu/redesign/</w:t>
        </w:r>
      </w:hyperlink>
    </w:p>
    <w:p w:rsidR="001D53E9" w:rsidRDefault="001D53E9" w:rsidP="00490CE5">
      <w:pPr>
        <w:pStyle w:val="ListParagraph"/>
        <w:numPr>
          <w:ilvl w:val="0"/>
          <w:numId w:val="22"/>
        </w:numPr>
        <w:tabs>
          <w:tab w:val="left" w:pos="5220"/>
          <w:tab w:val="left" w:pos="8640"/>
        </w:tabs>
      </w:pPr>
      <w:r>
        <w:t>Chancellors/Classified Senate Award</w:t>
      </w:r>
    </w:p>
    <w:p w:rsidR="00E9036C" w:rsidRDefault="00E9036C" w:rsidP="00490CE5">
      <w:pPr>
        <w:pStyle w:val="ListParagraph"/>
        <w:numPr>
          <w:ilvl w:val="0"/>
          <w:numId w:val="22"/>
        </w:numPr>
        <w:tabs>
          <w:tab w:val="left" w:pos="5220"/>
          <w:tab w:val="left" w:pos="8640"/>
        </w:tabs>
      </w:pPr>
      <w:r>
        <w:t>CSAD-Committee participation:</w:t>
      </w:r>
    </w:p>
    <w:p w:rsidR="00E9036C" w:rsidRDefault="00E9036C" w:rsidP="00E9036C">
      <w:pPr>
        <w:pStyle w:val="ListParagraph"/>
        <w:tabs>
          <w:tab w:val="left" w:pos="5220"/>
          <w:tab w:val="left" w:pos="8640"/>
        </w:tabs>
      </w:pPr>
      <w:r>
        <w:t>Food</w:t>
      </w:r>
    </w:p>
    <w:p w:rsidR="00E9036C" w:rsidRDefault="00E9036C" w:rsidP="00E9036C">
      <w:pPr>
        <w:pStyle w:val="ListParagraph"/>
        <w:tabs>
          <w:tab w:val="left" w:pos="5220"/>
          <w:tab w:val="left" w:pos="8640"/>
        </w:tabs>
      </w:pPr>
      <w:r>
        <w:t>Facilities</w:t>
      </w:r>
    </w:p>
    <w:p w:rsidR="00E9036C" w:rsidRDefault="00E9036C" w:rsidP="00E9036C">
      <w:pPr>
        <w:pStyle w:val="ListParagraph"/>
        <w:tabs>
          <w:tab w:val="left" w:pos="5220"/>
          <w:tab w:val="left" w:pos="8640"/>
        </w:tabs>
      </w:pPr>
      <w:r>
        <w:t>Workshops &amp; Entertainment</w:t>
      </w:r>
    </w:p>
    <w:p w:rsidR="00E9036C" w:rsidRDefault="00E9036C" w:rsidP="00E9036C">
      <w:pPr>
        <w:pStyle w:val="ListParagraph"/>
        <w:tabs>
          <w:tab w:val="left" w:pos="5220"/>
          <w:tab w:val="left" w:pos="8640"/>
        </w:tabs>
      </w:pPr>
      <w:r>
        <w:t>Public Relations</w:t>
      </w:r>
    </w:p>
    <w:p w:rsidR="00E9036C" w:rsidRDefault="00E9036C" w:rsidP="00E9036C">
      <w:pPr>
        <w:pStyle w:val="ListParagraph"/>
        <w:tabs>
          <w:tab w:val="left" w:pos="5220"/>
          <w:tab w:val="left" w:pos="8640"/>
        </w:tabs>
      </w:pPr>
      <w:r>
        <w:t>Raffle/Donations</w:t>
      </w:r>
    </w:p>
    <w:p w:rsidR="00E9036C" w:rsidRDefault="00E9036C" w:rsidP="00E9036C">
      <w:pPr>
        <w:pStyle w:val="ListParagraph"/>
        <w:tabs>
          <w:tab w:val="left" w:pos="5220"/>
          <w:tab w:val="left" w:pos="8640"/>
        </w:tabs>
      </w:pPr>
      <w:r>
        <w:t>Fiscal Coordination</w:t>
      </w:r>
    </w:p>
    <w:p w:rsidR="00AD3B10" w:rsidRPr="00AD3B10" w:rsidRDefault="00490CE5" w:rsidP="00E9036C">
      <w:pPr>
        <w:tabs>
          <w:tab w:val="left" w:pos="5220"/>
          <w:tab w:val="left" w:pos="8640"/>
        </w:tabs>
        <w:ind w:left="360"/>
      </w:pPr>
      <w:r>
        <w:tab/>
      </w:r>
      <w:r w:rsidR="008B6980">
        <w:tab/>
        <w:t>3</w:t>
      </w:r>
      <w:r>
        <w:t xml:space="preserve"> minutes</w:t>
      </w:r>
      <w:r>
        <w:br/>
      </w:r>
    </w:p>
    <w:p w:rsidR="008841CA" w:rsidRPr="008841CA" w:rsidRDefault="00AD3B10" w:rsidP="008841CA">
      <w:pPr>
        <w:pStyle w:val="ListParagraph"/>
        <w:numPr>
          <w:ilvl w:val="0"/>
          <w:numId w:val="10"/>
        </w:numPr>
        <w:tabs>
          <w:tab w:val="left" w:pos="5220"/>
          <w:tab w:val="left" w:pos="8640"/>
        </w:tabs>
      </w:pPr>
      <w:r w:rsidRPr="008841CA">
        <w:rPr>
          <w:b/>
          <w:u w:val="single"/>
        </w:rPr>
        <w:t>COMMUNICATION</w:t>
      </w:r>
      <w:r>
        <w:rPr>
          <w:b/>
          <w:u w:val="single"/>
        </w:rPr>
        <w:t>S</w:t>
      </w:r>
      <w:r w:rsidR="00C7265B">
        <w:tab/>
      </w:r>
      <w:r w:rsidR="00C7265B">
        <w:tab/>
      </w:r>
    </w:p>
    <w:p w:rsidR="00533AA6" w:rsidRDefault="008841CA" w:rsidP="008B6980">
      <w:pPr>
        <w:pStyle w:val="ListParagraph"/>
        <w:numPr>
          <w:ilvl w:val="1"/>
          <w:numId w:val="10"/>
        </w:numPr>
        <w:tabs>
          <w:tab w:val="left" w:pos="5220"/>
          <w:tab w:val="left" w:pos="8640"/>
        </w:tabs>
      </w:pPr>
      <w:r w:rsidRPr="0046008C">
        <w:rPr>
          <w:b/>
        </w:rPr>
        <w:t>President</w:t>
      </w:r>
      <w:r w:rsidR="003C578D">
        <w:tab/>
      </w:r>
      <w:r w:rsidR="003C578D">
        <w:tab/>
      </w:r>
      <w:r w:rsidR="001C0320">
        <w:t>3</w:t>
      </w:r>
      <w:r w:rsidR="003C578D">
        <w:t xml:space="preserve"> minutes</w:t>
      </w:r>
    </w:p>
    <w:p w:rsidR="008841CA" w:rsidRDefault="001D53E9" w:rsidP="00AD3B10">
      <w:pPr>
        <w:pStyle w:val="ListParagraph"/>
        <w:numPr>
          <w:ilvl w:val="1"/>
          <w:numId w:val="10"/>
        </w:numPr>
        <w:tabs>
          <w:tab w:val="left" w:pos="5220"/>
          <w:tab w:val="left" w:pos="8640"/>
        </w:tabs>
      </w:pPr>
      <w:r>
        <w:rPr>
          <w:b/>
        </w:rPr>
        <w:t>Grossmont</w:t>
      </w:r>
      <w:r w:rsidR="00310AE1">
        <w:tab/>
      </w:r>
      <w:r w:rsidR="00310AE1">
        <w:tab/>
      </w:r>
      <w:r w:rsidR="005717CC">
        <w:t>2</w:t>
      </w:r>
      <w:r w:rsidR="005E44B5">
        <w:t xml:space="preserve"> minut</w:t>
      </w:r>
      <w:r w:rsidR="00BE603E">
        <w:t>es</w:t>
      </w:r>
    </w:p>
    <w:p w:rsidR="00310AE1" w:rsidRDefault="001D53E9" w:rsidP="00AD3B10">
      <w:pPr>
        <w:pStyle w:val="ListParagraph"/>
        <w:numPr>
          <w:ilvl w:val="1"/>
          <w:numId w:val="10"/>
        </w:numPr>
        <w:tabs>
          <w:tab w:val="left" w:pos="5220"/>
          <w:tab w:val="left" w:pos="8640"/>
        </w:tabs>
      </w:pPr>
      <w:r>
        <w:rPr>
          <w:b/>
        </w:rPr>
        <w:t>Cuyamaca</w:t>
      </w:r>
      <w:r w:rsidR="008841CA">
        <w:tab/>
      </w:r>
      <w:r w:rsidR="008841CA">
        <w:tab/>
      </w:r>
      <w:r w:rsidR="00EB24B3">
        <w:t>2</w:t>
      </w:r>
      <w:r w:rsidR="008841CA">
        <w:t xml:space="preserve"> minutes</w:t>
      </w:r>
    </w:p>
    <w:p w:rsidR="008841CA" w:rsidRDefault="001D53E9" w:rsidP="00AD3B10">
      <w:pPr>
        <w:pStyle w:val="ListParagraph"/>
        <w:numPr>
          <w:ilvl w:val="1"/>
          <w:numId w:val="10"/>
        </w:numPr>
        <w:tabs>
          <w:tab w:val="left" w:pos="5220"/>
          <w:tab w:val="left" w:pos="8640"/>
        </w:tabs>
      </w:pPr>
      <w:r>
        <w:rPr>
          <w:b/>
        </w:rPr>
        <w:t>District</w:t>
      </w:r>
      <w:r w:rsidR="00E24475">
        <w:tab/>
      </w:r>
      <w:r w:rsidR="00E24475">
        <w:tab/>
      </w:r>
      <w:r w:rsidR="00EB24B3">
        <w:t>2</w:t>
      </w:r>
      <w:r w:rsidR="008841CA">
        <w:t xml:space="preserve"> minutes</w:t>
      </w:r>
    </w:p>
    <w:p w:rsidR="00FE1CA5" w:rsidRDefault="008841CA" w:rsidP="001D53E9">
      <w:pPr>
        <w:pStyle w:val="ListParagraph"/>
        <w:numPr>
          <w:ilvl w:val="1"/>
          <w:numId w:val="10"/>
        </w:numPr>
        <w:tabs>
          <w:tab w:val="left" w:pos="5220"/>
          <w:tab w:val="left" w:pos="8640"/>
        </w:tabs>
      </w:pPr>
      <w:r w:rsidRPr="00AD3B10">
        <w:rPr>
          <w:b/>
        </w:rPr>
        <w:t>Treasurer</w:t>
      </w:r>
      <w:r w:rsidR="00A83675">
        <w:rPr>
          <w:b/>
        </w:rPr>
        <w:t xml:space="preserve"> </w:t>
      </w:r>
      <w:r>
        <w:tab/>
      </w:r>
      <w:r>
        <w:tab/>
      </w:r>
      <w:r w:rsidR="001C0320">
        <w:t>2</w:t>
      </w:r>
      <w:r>
        <w:t xml:space="preserve"> minutes</w:t>
      </w:r>
      <w:r w:rsidR="00867B1E">
        <w:t xml:space="preserve"> </w:t>
      </w:r>
      <w:r w:rsidR="008B6980">
        <w:tab/>
      </w:r>
      <w:r w:rsidR="001C0320">
        <w:tab/>
        <w:t>3 minutes</w:t>
      </w:r>
    </w:p>
    <w:p w:rsidR="00E9036C" w:rsidRPr="00E9036C" w:rsidRDefault="0017403D" w:rsidP="00BA284F">
      <w:pPr>
        <w:pStyle w:val="ListParagraph"/>
        <w:numPr>
          <w:ilvl w:val="0"/>
          <w:numId w:val="10"/>
        </w:numPr>
        <w:tabs>
          <w:tab w:val="left" w:pos="5220"/>
        </w:tabs>
      </w:pPr>
      <w:r>
        <w:rPr>
          <w:b/>
          <w:u w:val="single"/>
        </w:rPr>
        <w:t>OPERATIONS</w:t>
      </w:r>
      <w:r w:rsidR="00235ACD">
        <w:rPr>
          <w:b/>
          <w:u w:val="single"/>
        </w:rPr>
        <w:t>/TABLED ITEMS</w:t>
      </w:r>
      <w:r w:rsidR="00E9036C">
        <w:rPr>
          <w:b/>
          <w:u w:val="single"/>
        </w:rPr>
        <w:t>/UPDATES</w:t>
      </w:r>
    </w:p>
    <w:p w:rsidR="00E9036C" w:rsidRDefault="00E9036C" w:rsidP="00E9036C">
      <w:pPr>
        <w:pStyle w:val="ListParagraph"/>
        <w:tabs>
          <w:tab w:val="left" w:pos="5220"/>
        </w:tabs>
        <w:ind w:left="360"/>
      </w:pPr>
      <w:r>
        <w:t>See’s Candy</w:t>
      </w:r>
    </w:p>
    <w:p w:rsidR="00FE1CA5" w:rsidRDefault="00E9036C" w:rsidP="00E9036C">
      <w:pPr>
        <w:pStyle w:val="ListParagraph"/>
        <w:tabs>
          <w:tab w:val="left" w:pos="5220"/>
        </w:tabs>
        <w:ind w:left="360"/>
      </w:pPr>
      <w:r>
        <w:t xml:space="preserve">Holiday Photo  </w:t>
      </w:r>
      <w:r w:rsidR="00F21CB4">
        <w:tab/>
      </w:r>
      <w:r w:rsidR="00F21CB4">
        <w:tab/>
      </w:r>
      <w:r w:rsidR="00FE1CA5">
        <w:tab/>
      </w:r>
      <w:r w:rsidR="00FE1CA5">
        <w:tab/>
      </w:r>
      <w:r w:rsidR="00FE1CA5">
        <w:tab/>
      </w:r>
      <w:r w:rsidR="00FE1CA5">
        <w:tab/>
      </w:r>
    </w:p>
    <w:p w:rsidR="00C7265B" w:rsidRDefault="005717CC" w:rsidP="00940B77">
      <w:pPr>
        <w:tabs>
          <w:tab w:val="left" w:pos="5220"/>
          <w:tab w:val="left" w:pos="8640"/>
        </w:tabs>
        <w:ind w:left="360"/>
      </w:pPr>
      <w:r>
        <w:tab/>
      </w:r>
      <w:r>
        <w:tab/>
      </w:r>
      <w:r w:rsidR="00422FAA">
        <w:t>3</w:t>
      </w:r>
      <w:r>
        <w:t xml:space="preserve"> minutes</w:t>
      </w:r>
    </w:p>
    <w:p w:rsidR="00771E22" w:rsidRDefault="00771E22" w:rsidP="00771E22">
      <w:pPr>
        <w:tabs>
          <w:tab w:val="left" w:pos="5220"/>
          <w:tab w:val="left" w:pos="8640"/>
        </w:tabs>
        <w:ind w:left="360"/>
      </w:pPr>
    </w:p>
    <w:p w:rsidR="00771E22" w:rsidRDefault="00771E22" w:rsidP="00771E22">
      <w:pPr>
        <w:pStyle w:val="ListParagraph"/>
        <w:numPr>
          <w:ilvl w:val="0"/>
          <w:numId w:val="10"/>
        </w:numPr>
        <w:tabs>
          <w:tab w:val="left" w:pos="5220"/>
          <w:tab w:val="left" w:pos="8640"/>
        </w:tabs>
      </w:pPr>
      <w:r>
        <w:rPr>
          <w:b/>
          <w:u w:val="single"/>
        </w:rPr>
        <w:t>ITEMS FROM THE FLOOR</w:t>
      </w:r>
    </w:p>
    <w:p w:rsidR="00D57A20" w:rsidRDefault="00A75B16" w:rsidP="00EB24B3">
      <w:pPr>
        <w:tabs>
          <w:tab w:val="left" w:pos="360"/>
          <w:tab w:val="left" w:pos="5220"/>
          <w:tab w:val="left" w:pos="8640"/>
        </w:tabs>
      </w:pPr>
      <w:r>
        <w:tab/>
      </w:r>
      <w:r>
        <w:tab/>
        <w:t xml:space="preserve"> </w:t>
      </w:r>
    </w:p>
    <w:p w:rsidR="004C092A" w:rsidRDefault="004C092A" w:rsidP="00C76F73">
      <w:pPr>
        <w:pStyle w:val="Heading2"/>
      </w:pPr>
    </w:p>
    <w:p w:rsidR="004C092A" w:rsidRDefault="00E9036C" w:rsidP="00C76F73">
      <w:pPr>
        <w:pStyle w:val="Heading2"/>
      </w:pPr>
      <w:r>
        <w:t>!! MERRY CHRISTMAS AND HAPPY NEW YEAR !!</w:t>
      </w:r>
    </w:p>
    <w:p w:rsidR="00215FB1" w:rsidRDefault="00215FB1" w:rsidP="00C76F73">
      <w:pPr>
        <w:pStyle w:val="Heading2"/>
      </w:pPr>
      <w:r w:rsidRPr="00E7243F">
        <w:t>Additional Instructions:</w:t>
      </w:r>
      <w:r w:rsidR="004272B6">
        <w:t xml:space="preserve">  </w:t>
      </w:r>
      <w:r w:rsidR="00AB35C1">
        <w:rPr>
          <w:b w:val="0"/>
        </w:rPr>
        <w:t>Nex</w:t>
      </w:r>
      <w:r w:rsidR="00B82E51">
        <w:rPr>
          <w:b w:val="0"/>
        </w:rPr>
        <w:t xml:space="preserve">t meeting </w:t>
      </w:r>
      <w:r w:rsidR="00E9036C">
        <w:rPr>
          <w:b w:val="0"/>
        </w:rPr>
        <w:t>January 7</w:t>
      </w:r>
      <w:r w:rsidR="00940B77" w:rsidRPr="00940B77">
        <w:rPr>
          <w:b w:val="0"/>
          <w:vertAlign w:val="superscript"/>
        </w:rPr>
        <w:t>th</w:t>
      </w:r>
      <w:r w:rsidR="00940B77">
        <w:rPr>
          <w:b w:val="0"/>
        </w:rPr>
        <w:t xml:space="preserve"> </w:t>
      </w:r>
    </w:p>
    <w:sectPr w:rsidR="00215FB1" w:rsidSect="00FE1CA5">
      <w:headerReference w:type="default" r:id="rId12"/>
      <w:pgSz w:w="12240" w:h="15840"/>
      <w:pgMar w:top="720" w:right="108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19" w:rsidRDefault="008F0819" w:rsidP="0039313B">
      <w:r>
        <w:separator/>
      </w:r>
    </w:p>
  </w:endnote>
  <w:endnote w:type="continuationSeparator" w:id="0">
    <w:p w:rsidR="008F0819" w:rsidRDefault="008F0819" w:rsidP="0039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19" w:rsidRDefault="008F0819" w:rsidP="0039313B">
      <w:r>
        <w:separator/>
      </w:r>
    </w:p>
  </w:footnote>
  <w:footnote w:type="continuationSeparator" w:id="0">
    <w:p w:rsidR="008F0819" w:rsidRDefault="008F0819" w:rsidP="0039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3B" w:rsidRDefault="0039313B" w:rsidP="003931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F3102D"/>
    <w:multiLevelType w:val="hybridMultilevel"/>
    <w:tmpl w:val="9620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5B55"/>
    <w:multiLevelType w:val="hybridMultilevel"/>
    <w:tmpl w:val="45FE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F488E"/>
    <w:multiLevelType w:val="hybridMultilevel"/>
    <w:tmpl w:val="8A5449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>
    <w:nsid w:val="0E6A1F93"/>
    <w:multiLevelType w:val="hybridMultilevel"/>
    <w:tmpl w:val="0B7C1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387BE5"/>
    <w:multiLevelType w:val="hybridMultilevel"/>
    <w:tmpl w:val="C8FAA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EF3CA2"/>
    <w:multiLevelType w:val="hybridMultilevel"/>
    <w:tmpl w:val="C39E0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E5C36"/>
    <w:multiLevelType w:val="hybridMultilevel"/>
    <w:tmpl w:val="7EA4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91B7E"/>
    <w:multiLevelType w:val="hybridMultilevel"/>
    <w:tmpl w:val="E85EF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BC2259"/>
    <w:multiLevelType w:val="hybridMultilevel"/>
    <w:tmpl w:val="B5B0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5179A"/>
    <w:multiLevelType w:val="hybridMultilevel"/>
    <w:tmpl w:val="09AEB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C565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8313BAD"/>
    <w:multiLevelType w:val="hybridMultilevel"/>
    <w:tmpl w:val="D33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51A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2A4BB7"/>
    <w:multiLevelType w:val="hybridMultilevel"/>
    <w:tmpl w:val="E9F4F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02277"/>
    <w:multiLevelType w:val="hybridMultilevel"/>
    <w:tmpl w:val="88D2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C3857"/>
    <w:multiLevelType w:val="hybridMultilevel"/>
    <w:tmpl w:val="389400D4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1">
    <w:nsid w:val="760D1BAE"/>
    <w:multiLevelType w:val="hybridMultilevel"/>
    <w:tmpl w:val="725E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9"/>
  </w:num>
  <w:num w:numId="8">
    <w:abstractNumId w:val="6"/>
  </w:num>
  <w:num w:numId="9">
    <w:abstractNumId w:val="10"/>
  </w:num>
  <w:num w:numId="10">
    <w:abstractNumId w:val="17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  <w:num w:numId="15">
    <w:abstractNumId w:val="12"/>
  </w:num>
  <w:num w:numId="16">
    <w:abstractNumId w:val="20"/>
  </w:num>
  <w:num w:numId="17">
    <w:abstractNumId w:val="9"/>
  </w:num>
  <w:num w:numId="18">
    <w:abstractNumId w:val="14"/>
  </w:num>
  <w:num w:numId="19">
    <w:abstractNumId w:val="16"/>
  </w:num>
  <w:num w:numId="20">
    <w:abstractNumId w:val="5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B6"/>
    <w:rsid w:val="000414B0"/>
    <w:rsid w:val="0004370C"/>
    <w:rsid w:val="000834BF"/>
    <w:rsid w:val="00090EA0"/>
    <w:rsid w:val="00093E0A"/>
    <w:rsid w:val="000C69E7"/>
    <w:rsid w:val="00123BAF"/>
    <w:rsid w:val="00130885"/>
    <w:rsid w:val="0013691B"/>
    <w:rsid w:val="0016253A"/>
    <w:rsid w:val="00173813"/>
    <w:rsid w:val="0017403D"/>
    <w:rsid w:val="00183BA3"/>
    <w:rsid w:val="00185CD0"/>
    <w:rsid w:val="001A0AC0"/>
    <w:rsid w:val="001B74E4"/>
    <w:rsid w:val="001C0320"/>
    <w:rsid w:val="001D53E9"/>
    <w:rsid w:val="001D61D3"/>
    <w:rsid w:val="001E267D"/>
    <w:rsid w:val="001F616F"/>
    <w:rsid w:val="00200AAC"/>
    <w:rsid w:val="00205AAE"/>
    <w:rsid w:val="00215FB1"/>
    <w:rsid w:val="00235ACD"/>
    <w:rsid w:val="00246EC9"/>
    <w:rsid w:val="002A2A9C"/>
    <w:rsid w:val="002C5000"/>
    <w:rsid w:val="002D1F14"/>
    <w:rsid w:val="002D218F"/>
    <w:rsid w:val="002D4FEA"/>
    <w:rsid w:val="002E0CE5"/>
    <w:rsid w:val="002E7D74"/>
    <w:rsid w:val="0030251E"/>
    <w:rsid w:val="00306902"/>
    <w:rsid w:val="00310AE1"/>
    <w:rsid w:val="00311514"/>
    <w:rsid w:val="003435EB"/>
    <w:rsid w:val="003561B2"/>
    <w:rsid w:val="00383C9C"/>
    <w:rsid w:val="00385A03"/>
    <w:rsid w:val="0039248E"/>
    <w:rsid w:val="00392F0E"/>
    <w:rsid w:val="0039313B"/>
    <w:rsid w:val="003A4A62"/>
    <w:rsid w:val="003C578D"/>
    <w:rsid w:val="003C65C9"/>
    <w:rsid w:val="003F3712"/>
    <w:rsid w:val="00422FAA"/>
    <w:rsid w:val="004272B6"/>
    <w:rsid w:val="0046008C"/>
    <w:rsid w:val="00467E57"/>
    <w:rsid w:val="00490CE5"/>
    <w:rsid w:val="004943C5"/>
    <w:rsid w:val="004B09F5"/>
    <w:rsid w:val="004C01BB"/>
    <w:rsid w:val="004C092A"/>
    <w:rsid w:val="004F6D7B"/>
    <w:rsid w:val="005124D2"/>
    <w:rsid w:val="00533AA6"/>
    <w:rsid w:val="005717CC"/>
    <w:rsid w:val="0058131C"/>
    <w:rsid w:val="005A2B03"/>
    <w:rsid w:val="005C6554"/>
    <w:rsid w:val="005D36BE"/>
    <w:rsid w:val="005D470D"/>
    <w:rsid w:val="005E44B5"/>
    <w:rsid w:val="00605108"/>
    <w:rsid w:val="0061724D"/>
    <w:rsid w:val="0066447D"/>
    <w:rsid w:val="00680E13"/>
    <w:rsid w:val="006B70A0"/>
    <w:rsid w:val="006C3835"/>
    <w:rsid w:val="006D33A6"/>
    <w:rsid w:val="006F51E0"/>
    <w:rsid w:val="0073278D"/>
    <w:rsid w:val="00750AA9"/>
    <w:rsid w:val="00771E22"/>
    <w:rsid w:val="007A56F1"/>
    <w:rsid w:val="007A672F"/>
    <w:rsid w:val="007C5F72"/>
    <w:rsid w:val="007C645B"/>
    <w:rsid w:val="007F4C03"/>
    <w:rsid w:val="00812EF3"/>
    <w:rsid w:val="00827063"/>
    <w:rsid w:val="00867B1E"/>
    <w:rsid w:val="00870C1D"/>
    <w:rsid w:val="00875B53"/>
    <w:rsid w:val="008816DB"/>
    <w:rsid w:val="008841CA"/>
    <w:rsid w:val="008B4337"/>
    <w:rsid w:val="008B6980"/>
    <w:rsid w:val="008C511B"/>
    <w:rsid w:val="008C72F2"/>
    <w:rsid w:val="008D4EE7"/>
    <w:rsid w:val="008E1600"/>
    <w:rsid w:val="008F0819"/>
    <w:rsid w:val="00907F29"/>
    <w:rsid w:val="00910FE8"/>
    <w:rsid w:val="00940B77"/>
    <w:rsid w:val="00947786"/>
    <w:rsid w:val="0098241C"/>
    <w:rsid w:val="009D083B"/>
    <w:rsid w:val="00A1449C"/>
    <w:rsid w:val="00A22F2E"/>
    <w:rsid w:val="00A33A86"/>
    <w:rsid w:val="00A5064E"/>
    <w:rsid w:val="00A74B27"/>
    <w:rsid w:val="00A75B16"/>
    <w:rsid w:val="00A83675"/>
    <w:rsid w:val="00A87607"/>
    <w:rsid w:val="00AA2430"/>
    <w:rsid w:val="00AA5D0A"/>
    <w:rsid w:val="00AA5E8E"/>
    <w:rsid w:val="00AB35C1"/>
    <w:rsid w:val="00AD3B10"/>
    <w:rsid w:val="00AE6EB2"/>
    <w:rsid w:val="00B01E47"/>
    <w:rsid w:val="00B1229F"/>
    <w:rsid w:val="00B14802"/>
    <w:rsid w:val="00B82E51"/>
    <w:rsid w:val="00B97E95"/>
    <w:rsid w:val="00BA284F"/>
    <w:rsid w:val="00BA28A9"/>
    <w:rsid w:val="00BA5C95"/>
    <w:rsid w:val="00BB64F8"/>
    <w:rsid w:val="00BC7273"/>
    <w:rsid w:val="00BE603E"/>
    <w:rsid w:val="00C036C8"/>
    <w:rsid w:val="00C13DB4"/>
    <w:rsid w:val="00C21115"/>
    <w:rsid w:val="00C26D45"/>
    <w:rsid w:val="00C72577"/>
    <w:rsid w:val="00C7265B"/>
    <w:rsid w:val="00C76F73"/>
    <w:rsid w:val="00C805E2"/>
    <w:rsid w:val="00CD440E"/>
    <w:rsid w:val="00D268A5"/>
    <w:rsid w:val="00D42164"/>
    <w:rsid w:val="00D57A20"/>
    <w:rsid w:val="00D60848"/>
    <w:rsid w:val="00D63129"/>
    <w:rsid w:val="00D670D8"/>
    <w:rsid w:val="00D70112"/>
    <w:rsid w:val="00D713F6"/>
    <w:rsid w:val="00D868B9"/>
    <w:rsid w:val="00E20503"/>
    <w:rsid w:val="00E24475"/>
    <w:rsid w:val="00E3508E"/>
    <w:rsid w:val="00E43A24"/>
    <w:rsid w:val="00E7243F"/>
    <w:rsid w:val="00E72536"/>
    <w:rsid w:val="00E9036C"/>
    <w:rsid w:val="00EB24B3"/>
    <w:rsid w:val="00F07275"/>
    <w:rsid w:val="00F10675"/>
    <w:rsid w:val="00F1292B"/>
    <w:rsid w:val="00F21CB4"/>
    <w:rsid w:val="00F45FC6"/>
    <w:rsid w:val="00F56CAE"/>
    <w:rsid w:val="00FA0F0E"/>
    <w:rsid w:val="00FC1F7E"/>
    <w:rsid w:val="00FD44CC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0414B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0A0"/>
    <w:pPr>
      <w:ind w:left="720"/>
      <w:contextualSpacing/>
    </w:pPr>
  </w:style>
  <w:style w:type="paragraph" w:styleId="Header">
    <w:name w:val="header"/>
    <w:basedOn w:val="Normal"/>
    <w:link w:val="HeaderChar"/>
    <w:rsid w:val="00393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13B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393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13B"/>
    <w:rPr>
      <w:rFonts w:ascii="Tahoma" w:hAnsi="Tahoma"/>
      <w:szCs w:val="24"/>
    </w:rPr>
  </w:style>
  <w:style w:type="character" w:styleId="Hyperlink">
    <w:name w:val="Hyperlink"/>
    <w:basedOn w:val="DefaultParagraphFont"/>
    <w:rsid w:val="005E4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C38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0414B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0A0"/>
    <w:pPr>
      <w:ind w:left="720"/>
      <w:contextualSpacing/>
    </w:pPr>
  </w:style>
  <w:style w:type="paragraph" w:styleId="Header">
    <w:name w:val="header"/>
    <w:basedOn w:val="Normal"/>
    <w:link w:val="HeaderChar"/>
    <w:rsid w:val="00393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13B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393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13B"/>
    <w:rPr>
      <w:rFonts w:ascii="Tahoma" w:hAnsi="Tahoma"/>
      <w:szCs w:val="24"/>
    </w:rPr>
  </w:style>
  <w:style w:type="character" w:styleId="Hyperlink">
    <w:name w:val="Hyperlink"/>
    <w:basedOn w:val="DefaultParagraphFont"/>
    <w:rsid w:val="005E4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C3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yamaca.edu/redesig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cccd.edu/classified-senate/current-e-boar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ra.miller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rb</cp:lastModifiedBy>
  <cp:revision>2</cp:revision>
  <cp:lastPrinted>2012-04-26T21:37:00Z</cp:lastPrinted>
  <dcterms:created xsi:type="dcterms:W3CDTF">2014-03-04T00:50:00Z</dcterms:created>
  <dcterms:modified xsi:type="dcterms:W3CDTF">2014-03-04T00:50:00Z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